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220E6A">
        <w:rPr>
          <w:b/>
          <w:color w:val="000000"/>
          <w:sz w:val="24"/>
          <w:szCs w:val="24"/>
          <w:lang w:val="sr-Cyrl-RS"/>
        </w:rPr>
        <w:t>БУЏЕТУ ОПШТИНЕ БЛАЦЕ ЗА 202</w:t>
      </w:r>
      <w:r w:rsidR="00220E6A">
        <w:rPr>
          <w:b/>
          <w:color w:val="000000"/>
          <w:sz w:val="24"/>
          <w:szCs w:val="24"/>
          <w:lang w:val="en-US"/>
        </w:rPr>
        <w:t>4</w:t>
      </w:r>
      <w:r w:rsidR="007F5191">
        <w:rPr>
          <w:b/>
          <w:color w:val="000000"/>
          <w:sz w:val="24"/>
          <w:szCs w:val="24"/>
          <w:lang w:val="sr-Cyrl-RS"/>
        </w:rPr>
        <w:t>. ГОДИНУ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7708AB" w:rsidRDefault="007708AB" w:rsidP="00B00C9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Попуњен формулар потребно је доставити на имејл адресу: </w:t>
      </w:r>
      <w:r w:rsidRPr="007708AB">
        <w:rPr>
          <w:sz w:val="24"/>
          <w:szCs w:val="24"/>
          <w:u w:val="single"/>
          <w:lang w:val="en-US"/>
        </w:rPr>
        <w:t>soblace@mts.rs.</w:t>
      </w: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7A0436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7A0436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7A0436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7708AB" w:rsidRDefault="00B00C99" w:rsidP="007A0436">
            <w:pPr>
              <w:pStyle w:val="a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="007708AB">
              <w:rPr>
                <w:rFonts w:ascii="Times New Roman" w:hAnsi="Times New Roman" w:cs="Times New Roman"/>
              </w:rPr>
              <w:t>e</w:t>
            </w:r>
            <w:r w:rsidR="007708AB">
              <w:rPr>
                <w:rFonts w:ascii="Times New Roman" w:hAnsi="Times New Roman" w:cs="Times New Roman"/>
                <w:lang w:val="sr-Latn-RS"/>
              </w:rPr>
              <w:t>:mail:</w:t>
            </w:r>
            <w:r w:rsidR="007708AB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7A0436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7A043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7708AB" w:rsidRDefault="00B00C99" w:rsidP="008C23BB">
      <w:pPr>
        <w:jc w:val="center"/>
        <w:rPr>
          <w:sz w:val="24"/>
          <w:szCs w:val="24"/>
          <w:lang w:val="sr-Cyrl-R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220E6A">
        <w:rPr>
          <w:color w:val="000000"/>
          <w:sz w:val="24"/>
          <w:szCs w:val="24"/>
          <w:lang w:val="sr-Cyrl-RS"/>
        </w:rPr>
        <w:t>БУЏЕТУ ОПШТИНЕ БЛАЦЕ ЗА 202</w:t>
      </w:r>
      <w:r w:rsidR="00220E6A">
        <w:rPr>
          <w:color w:val="000000"/>
          <w:sz w:val="24"/>
          <w:szCs w:val="24"/>
          <w:lang w:val="en-US"/>
        </w:rPr>
        <w:t>4</w:t>
      </w:r>
      <w:bookmarkStart w:id="0" w:name="_GoBack"/>
      <w:bookmarkEnd w:id="0"/>
      <w:r w:rsidR="007F5191" w:rsidRPr="007F5191">
        <w:rPr>
          <w:color w:val="000000"/>
          <w:sz w:val="24"/>
          <w:szCs w:val="24"/>
          <w:lang w:val="sr-Cyrl-RS"/>
        </w:rPr>
        <w:t>. ГОДИНУ</w:t>
      </w: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7708AB" w:rsidRPr="007708AB" w:rsidRDefault="007708AB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sectPr w:rsidR="007708AB" w:rsidRPr="007708AB" w:rsidSect="007708AB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8"/>
    <w:rsid w:val="00082BEF"/>
    <w:rsid w:val="000852D8"/>
    <w:rsid w:val="00220E6A"/>
    <w:rsid w:val="00497AEC"/>
    <w:rsid w:val="007708AB"/>
    <w:rsid w:val="007A0436"/>
    <w:rsid w:val="007F5191"/>
    <w:rsid w:val="008C23BB"/>
    <w:rsid w:val="00B00C99"/>
    <w:rsid w:val="00B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rPr>
      <w:rFonts w:ascii="Times New Roman" w:eastAsia="Times New Roman" w:hAnsi="Times New Roman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rPr>
      <w:rFonts w:ascii="Times New Roman" w:eastAsia="Times New Roman" w:hAnsi="Times New Roman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\Downloads\Obrazac%20za%20primedbe%20bud&#382;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za primedbe budžet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2023-10-13T13:15:00Z</dcterms:created>
  <dcterms:modified xsi:type="dcterms:W3CDTF">2023-10-13T13:15:00Z</dcterms:modified>
</cp:coreProperties>
</file>